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9C65C" w14:textId="77777777" w:rsidR="001A09BE" w:rsidRDefault="001A09BE" w:rsidP="00C04DED"/>
    <w:p w14:paraId="2A5BA81E" w14:textId="77777777" w:rsidR="00594651" w:rsidRDefault="00594651" w:rsidP="001A09BE"/>
    <w:p w14:paraId="194D4192" w14:textId="77777777" w:rsidR="005E1186" w:rsidRPr="005E1186" w:rsidRDefault="005E1186" w:rsidP="005E1186">
      <w:pPr>
        <w:jc w:val="center"/>
        <w:rPr>
          <w:sz w:val="32"/>
        </w:rPr>
      </w:pPr>
      <w:r w:rsidRPr="005E1186">
        <w:rPr>
          <w:sz w:val="32"/>
        </w:rPr>
        <w:t>Melding foresatte/egenmelding ved elevs sykdom</w:t>
      </w:r>
    </w:p>
    <w:p w14:paraId="43D93A22" w14:textId="77777777" w:rsidR="005E1186" w:rsidRDefault="005E1186" w:rsidP="001A09BE"/>
    <w:p w14:paraId="7F97F7C0" w14:textId="14C0247C" w:rsidR="005E1186" w:rsidRDefault="005E1186" w:rsidP="001A09BE">
      <w:r>
        <w:t xml:space="preserve">Melding om fravær som skyldes elevs </w:t>
      </w:r>
      <w:r w:rsidR="006D288E">
        <w:t xml:space="preserve">helsegrunner, herunder </w:t>
      </w:r>
      <w:r>
        <w:t>sykdom</w:t>
      </w:r>
      <w:r w:rsidR="006D288E">
        <w:t>/isolasjon/karantene,</w:t>
      </w:r>
      <w:r>
        <w:t xml:space="preserve"> skal leveres kontaktlærer snares</w:t>
      </w:r>
      <w:r w:rsidR="006D288E">
        <w:t>t og innen slutten av første dag</w:t>
      </w:r>
      <w:r>
        <w:t xml:space="preserve"> eleven er tilbake på skolen. </w:t>
      </w:r>
    </w:p>
    <w:p w14:paraId="040872F2" w14:textId="4B16F3E2" w:rsidR="005E1186" w:rsidRDefault="006D288E" w:rsidP="001A09BE">
      <w:r>
        <w:t xml:space="preserve">For å unngå fravær på vitnemål eller i faget (10%-regel), </w:t>
      </w:r>
      <w:bookmarkStart w:id="0" w:name="_GoBack"/>
      <w:bookmarkEnd w:id="0"/>
      <w:r w:rsidR="005E1186">
        <w:t xml:space="preserve">skal dette skjemaet brukes, og være undertegnet. </w:t>
      </w:r>
    </w:p>
    <w:p w14:paraId="532E5A7F" w14:textId="77777777" w:rsidR="005E1186" w:rsidRDefault="005E1186" w:rsidP="001A09BE"/>
    <w:p w14:paraId="345296E6" w14:textId="77777777" w:rsidR="005E1186" w:rsidRDefault="005E1186" w:rsidP="005E1186">
      <w:pPr>
        <w:pStyle w:val="Listeavsnitt"/>
        <w:numPr>
          <w:ilvl w:val="0"/>
          <w:numId w:val="1"/>
        </w:numPr>
      </w:pPr>
      <w:r>
        <w:t>Elever under 18 år må ha underskrift av foresatte.</w:t>
      </w:r>
    </w:p>
    <w:p w14:paraId="5F73CA72" w14:textId="77777777" w:rsidR="005E1186" w:rsidRDefault="005E1186" w:rsidP="005E1186">
      <w:pPr>
        <w:pStyle w:val="Listeavsnitt"/>
        <w:numPr>
          <w:ilvl w:val="0"/>
          <w:numId w:val="1"/>
        </w:numPr>
      </w:pPr>
      <w:r>
        <w:t>Elever over 18 år kan underskrive meldingen selv.</w:t>
      </w:r>
    </w:p>
    <w:p w14:paraId="782A6FE5" w14:textId="77777777" w:rsidR="005E1186" w:rsidRDefault="005E1186" w:rsidP="001A09BE">
      <w:pPr>
        <w:pBdr>
          <w:bottom w:val="single" w:sz="6" w:space="1" w:color="auto"/>
        </w:pBdr>
      </w:pPr>
    </w:p>
    <w:p w14:paraId="0F13A765" w14:textId="77777777" w:rsidR="00F74528" w:rsidRDefault="00F74528" w:rsidP="001A09BE"/>
    <w:p w14:paraId="00098345" w14:textId="77777777" w:rsidR="00F74528" w:rsidRDefault="00F74528" w:rsidP="001A09BE">
      <w:r>
        <w:t>Navn:……………………………………….</w:t>
      </w:r>
      <w:r>
        <w:tab/>
      </w:r>
      <w:r>
        <w:tab/>
        <w:t>Klasse:……………………..</w:t>
      </w:r>
    </w:p>
    <w:p w14:paraId="07FD9CAD" w14:textId="77777777" w:rsidR="00F74528" w:rsidRDefault="00F74528" w:rsidP="001A09BE"/>
    <w:p w14:paraId="27704B94" w14:textId="77777777" w:rsidR="00F74528" w:rsidRDefault="00F74528" w:rsidP="001A09BE">
      <w:r>
        <w:t>Fødselsdato:……………………………….</w:t>
      </w:r>
    </w:p>
    <w:p w14:paraId="1A102CC7" w14:textId="77777777" w:rsidR="00F74528" w:rsidRDefault="00F74528" w:rsidP="001A09BE"/>
    <w:p w14:paraId="79927E8B" w14:textId="350B347E" w:rsidR="00F74528" w:rsidRDefault="00F74528" w:rsidP="00F74528">
      <w:pPr>
        <w:spacing w:line="480" w:lineRule="auto"/>
      </w:pPr>
      <w:r>
        <w:t xml:space="preserve">Eleven har vært fraværende fra skolen på grunn av </w:t>
      </w:r>
      <w:r w:rsidR="006D288E">
        <w:t>helsegrunner</w:t>
      </w:r>
      <w:r>
        <w:t>:</w:t>
      </w:r>
    </w:p>
    <w:p w14:paraId="040D99CE" w14:textId="77777777" w:rsidR="00F74528" w:rsidRDefault="00F74528" w:rsidP="00F74528">
      <w:pPr>
        <w:spacing w:line="480" w:lineRule="auto"/>
      </w:pPr>
      <w:r>
        <w:t>fra og med (dato)………………… til og med (dato)…………………………</w:t>
      </w:r>
    </w:p>
    <w:p w14:paraId="18D21854" w14:textId="77777777" w:rsidR="00F74528" w:rsidRDefault="00F74528" w:rsidP="00F74528">
      <w:pPr>
        <w:spacing w:line="480" w:lineRule="auto"/>
      </w:pPr>
      <w:r>
        <w:lastRenderedPageBreak/>
        <w:t xml:space="preserve">Totalt fravær: ………… hele dager/ totalt……………..skoletimer </w:t>
      </w:r>
      <w:r w:rsidRPr="00F74528">
        <w:rPr>
          <w:sz w:val="18"/>
        </w:rPr>
        <w:t>(hvis deler av en dag)</w:t>
      </w:r>
      <w:r>
        <w:t>.</w:t>
      </w:r>
    </w:p>
    <w:p w14:paraId="4EFC1399" w14:textId="77777777" w:rsidR="00F74528" w:rsidRDefault="00F74528" w:rsidP="00F74528">
      <w:pPr>
        <w:spacing w:line="480" w:lineRule="auto"/>
      </w:pPr>
    </w:p>
    <w:p w14:paraId="3788C08E" w14:textId="77777777" w:rsidR="00B019C5" w:rsidRDefault="00B019C5" w:rsidP="00F74528">
      <w:pPr>
        <w:spacing w:line="480" w:lineRule="auto"/>
      </w:pPr>
    </w:p>
    <w:p w14:paraId="144FD79D" w14:textId="77777777" w:rsidR="00B019C5" w:rsidRDefault="00B019C5" w:rsidP="00F74528">
      <w:pPr>
        <w:spacing w:line="480" w:lineRule="auto"/>
      </w:pPr>
    </w:p>
    <w:p w14:paraId="560F5536" w14:textId="77777777" w:rsidR="00B019C5" w:rsidRDefault="00B019C5" w:rsidP="00F74528">
      <w:pPr>
        <w:spacing w:line="480" w:lineRule="auto"/>
      </w:pPr>
    </w:p>
    <w:p w14:paraId="2544D4C8" w14:textId="77777777" w:rsidR="00F74528" w:rsidRDefault="00F74528" w:rsidP="00F74528">
      <w:pPr>
        <w:spacing w:line="480" w:lineRule="auto"/>
      </w:pPr>
      <w:r>
        <w:t>Sted_...................................</w:t>
      </w:r>
      <w:r w:rsidR="00B019C5">
        <w:tab/>
        <w:t xml:space="preserve">           Dato:……………………..</w:t>
      </w:r>
    </w:p>
    <w:p w14:paraId="5CA3C02A" w14:textId="77777777" w:rsidR="00B019C5" w:rsidRDefault="00B019C5" w:rsidP="00F74528">
      <w:pPr>
        <w:spacing w:line="480" w:lineRule="auto"/>
      </w:pPr>
      <w:r>
        <w:t>Foresattes/elevens underskrift:…………………………………………</w:t>
      </w:r>
    </w:p>
    <w:p w14:paraId="110FFE5A" w14:textId="77777777" w:rsidR="00F74528" w:rsidRPr="001A09BE" w:rsidRDefault="00F74528" w:rsidP="00F74528">
      <w:pPr>
        <w:spacing w:line="480" w:lineRule="auto"/>
      </w:pPr>
    </w:p>
    <w:sectPr w:rsidR="00F74528" w:rsidRPr="001A09BE" w:rsidSect="00C04DED">
      <w:headerReference w:type="first" r:id="rId11"/>
      <w:pgSz w:w="11906" w:h="16838" w:code="9"/>
      <w:pgMar w:top="1418" w:right="1418" w:bottom="720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202C6" w14:textId="77777777" w:rsidR="005E1186" w:rsidRDefault="005E1186" w:rsidP="00124DFD">
      <w:pPr>
        <w:spacing w:after="0" w:line="240" w:lineRule="auto"/>
      </w:pPr>
      <w:r>
        <w:separator/>
      </w:r>
    </w:p>
  </w:endnote>
  <w:endnote w:type="continuationSeparator" w:id="0">
    <w:p w14:paraId="37D4915F" w14:textId="77777777" w:rsidR="005E1186" w:rsidRDefault="005E1186" w:rsidP="0012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03995" w14:textId="77777777" w:rsidR="005E1186" w:rsidRDefault="005E1186" w:rsidP="00124DFD">
      <w:pPr>
        <w:spacing w:after="0" w:line="240" w:lineRule="auto"/>
      </w:pPr>
      <w:r>
        <w:separator/>
      </w:r>
    </w:p>
  </w:footnote>
  <w:footnote w:type="continuationSeparator" w:id="0">
    <w:p w14:paraId="4492063F" w14:textId="77777777" w:rsidR="005E1186" w:rsidRDefault="005E1186" w:rsidP="0012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76285" w14:textId="77777777" w:rsidR="009E1323" w:rsidRDefault="00FB10C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9CB6329" wp14:editId="0AA81129">
          <wp:simplePos x="0" y="0"/>
          <wp:positionH relativeFrom="margin">
            <wp:posOffset>-2540</wp:posOffset>
          </wp:positionH>
          <wp:positionV relativeFrom="paragraph">
            <wp:posOffset>147955</wp:posOffset>
          </wp:positionV>
          <wp:extent cx="2388170" cy="64800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endal v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17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13C80"/>
    <w:multiLevelType w:val="hybridMultilevel"/>
    <w:tmpl w:val="96A268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86"/>
    <w:rsid w:val="001237F6"/>
    <w:rsid w:val="00124DFD"/>
    <w:rsid w:val="001A09BE"/>
    <w:rsid w:val="002560D4"/>
    <w:rsid w:val="00343183"/>
    <w:rsid w:val="00383F48"/>
    <w:rsid w:val="00406657"/>
    <w:rsid w:val="004B094C"/>
    <w:rsid w:val="004E378C"/>
    <w:rsid w:val="00524590"/>
    <w:rsid w:val="00530774"/>
    <w:rsid w:val="005353FE"/>
    <w:rsid w:val="00594651"/>
    <w:rsid w:val="005C57A4"/>
    <w:rsid w:val="005E1186"/>
    <w:rsid w:val="006D288E"/>
    <w:rsid w:val="00741E79"/>
    <w:rsid w:val="007B4519"/>
    <w:rsid w:val="007C0B56"/>
    <w:rsid w:val="007E78C8"/>
    <w:rsid w:val="008028B0"/>
    <w:rsid w:val="008C0B35"/>
    <w:rsid w:val="0097558C"/>
    <w:rsid w:val="009E1323"/>
    <w:rsid w:val="00A526F6"/>
    <w:rsid w:val="00A77DC5"/>
    <w:rsid w:val="00AA7567"/>
    <w:rsid w:val="00B019C5"/>
    <w:rsid w:val="00B33A2A"/>
    <w:rsid w:val="00B7358B"/>
    <w:rsid w:val="00BE5CFB"/>
    <w:rsid w:val="00C04DED"/>
    <w:rsid w:val="00C12B49"/>
    <w:rsid w:val="00C24C80"/>
    <w:rsid w:val="00C76D07"/>
    <w:rsid w:val="00C953B3"/>
    <w:rsid w:val="00CD393D"/>
    <w:rsid w:val="00DB751F"/>
    <w:rsid w:val="00E1290A"/>
    <w:rsid w:val="00E47BC8"/>
    <w:rsid w:val="00E7686C"/>
    <w:rsid w:val="00EC4EDE"/>
    <w:rsid w:val="00F517B5"/>
    <w:rsid w:val="00F6134D"/>
    <w:rsid w:val="00F71352"/>
    <w:rsid w:val="00F73B64"/>
    <w:rsid w:val="00F74528"/>
    <w:rsid w:val="00FB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28D56"/>
  <w15:chartTrackingRefBased/>
  <w15:docId w15:val="{370687C5-AD56-40E8-9D2A-CCDC7DC9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49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4DFD"/>
  </w:style>
  <w:style w:type="paragraph" w:styleId="Bunntekst">
    <w:name w:val="footer"/>
    <w:basedOn w:val="Normal"/>
    <w:link w:val="BunntekstTegn"/>
    <w:uiPriority w:val="99"/>
    <w:unhideWhenUsed/>
    <w:rsid w:val="0012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4DFD"/>
  </w:style>
  <w:style w:type="character" w:styleId="Plassholdertekst">
    <w:name w:val="Placeholder Text"/>
    <w:basedOn w:val="Standardskriftforavsnitt"/>
    <w:uiPriority w:val="99"/>
    <w:semiHidden/>
    <w:rsid w:val="00F6134D"/>
  </w:style>
  <w:style w:type="paragraph" w:styleId="Listeavsnitt">
    <w:name w:val="List Paragraph"/>
    <w:basedOn w:val="Normal"/>
    <w:uiPriority w:val="34"/>
    <w:qFormat/>
    <w:rsid w:val="005E118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7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K01349\Downloads\Tomt%20dok_Vennesla%20vgs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200031" gbs:entity="Document" gbs:templateDesignerVersion="3.1 F">
  <gbs:DocumentNumber gbs:loadFromGrowBusiness="OnProduce" gbs:saveInGrowBusiness="False" gbs:connected="true" gbs:recno="" gbs:entity="" gbs:datatype="string" gbs:key="10000">19/00001-16</gbs:DocumentNumber>
  <gbs:DocumentDate gbs:loadFromGrowBusiness="OnProduce" gbs:saveInGrowBusiness="False" gbs:connected="true" gbs:recno="" gbs:entity="" gbs:datatype="date" gbs:key="10001">2019-09-30T00:00:00</gbs:DocumentDate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E58EA88539943988DBA49BF928A7A" ma:contentTypeVersion="13" ma:contentTypeDescription="Create a new document." ma:contentTypeScope="" ma:versionID="3637a5ec6c6997e18d51dbfd7873d04f">
  <xsd:schema xmlns:xsd="http://www.w3.org/2001/XMLSchema" xmlns:xs="http://www.w3.org/2001/XMLSchema" xmlns:p="http://schemas.microsoft.com/office/2006/metadata/properties" xmlns:ns2="f4f20725-596b-438b-b269-c1305398cd39" xmlns:ns3="bbf50451-c00d-4549-b236-926ed84a3a6c" targetNamespace="http://schemas.microsoft.com/office/2006/metadata/properties" ma:root="true" ma:fieldsID="fb3146c2f0940d38e591e965fe6914df" ns2:_="" ns3:_="">
    <xsd:import namespace="f4f20725-596b-438b-b269-c1305398cd39"/>
    <xsd:import namespace="bbf50451-c00d-4549-b236-926ed84a3a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0725-596b-438b-b269-c1305398c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50451-c00d-4549-b236-926ed84a3a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F68FF-E8D7-4FEA-9BF9-B9F4FCC017A1}">
  <ds:schemaRefs>
    <ds:schemaRef ds:uri="fadbbcb2-7a34-4413-97ee-4c4c6461e6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a0432cc-4a70-41aa-9137-e099c3a9f4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4FB3B7-4778-40C7-89B9-40D528683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4A6A7-4915-4D5A-8B39-3C0B36C996BE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20F513F1-AAE0-453D-B709-19FB42C13427}"/>
</file>

<file path=docProps/app.xml><?xml version="1.0" encoding="utf-8"?>
<Properties xmlns="http://schemas.openxmlformats.org/officeDocument/2006/extended-properties" xmlns:vt="http://schemas.openxmlformats.org/officeDocument/2006/docPropsVTypes">
  <Template>Tomt dok_Vennesla vgs (2)</Template>
  <TotalTime>1</TotalTime>
  <Pages>1</Pages>
  <Words>131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Hårtveit, Gustav</dc:creator>
  <cp:keywords>
  </cp:keywords>
  <dc:description>
  </dc:description>
  <cp:lastModifiedBy>Hårtveit, Gustav</cp:lastModifiedBy>
  <cp:revision>3</cp:revision>
  <cp:lastPrinted>2020-09-01T09:53:00Z</cp:lastPrinted>
  <dcterms:created xsi:type="dcterms:W3CDTF">2020-09-01T09:52:00Z</dcterms:created>
  <dcterms:modified xsi:type="dcterms:W3CDTF">2020-09-01T09:53:00Z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0x0101005EBE58EA88539943988DBA49BF928A7A</vt:lpwstr>
  </property>
</Properties>
</file>